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61" w:rsidRDefault="00115061" w:rsidP="006E06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студентів гуртка маркетолога</w:t>
      </w:r>
    </w:p>
    <w:p w:rsidR="00115061" w:rsidRDefault="00115061" w:rsidP="006E06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2023 - 2024 н. р.</w:t>
      </w:r>
    </w:p>
    <w:p w:rsidR="00115061" w:rsidRDefault="00115061" w:rsidP="006E06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5061" w:rsidRDefault="00115061" w:rsidP="006E06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6E0683">
        <w:rPr>
          <w:rFonts w:ascii="Times New Roman" w:hAnsi="Times New Roman" w:cs="Times New Roman"/>
          <w:sz w:val="28"/>
          <w:szCs w:val="28"/>
          <w:lang w:val="uk-UA"/>
        </w:rPr>
        <w:t>Великородня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683">
        <w:rPr>
          <w:rFonts w:ascii="Times New Roman" w:hAnsi="Times New Roman" w:cs="Times New Roman"/>
          <w:sz w:val="28"/>
          <w:szCs w:val="28"/>
          <w:lang w:val="uk-UA"/>
        </w:rPr>
        <w:t>Софія Олександрівна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105-М-Д21</w:t>
      </w:r>
    </w:p>
    <w:p w:rsidR="00115061" w:rsidRDefault="00115061" w:rsidP="006E06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6E0683">
        <w:rPr>
          <w:rFonts w:ascii="Times New Roman" w:hAnsi="Times New Roman" w:cs="Times New Roman"/>
          <w:sz w:val="28"/>
          <w:szCs w:val="28"/>
          <w:lang w:val="uk-UA"/>
        </w:rPr>
        <w:t>Зюкіна-Зеленкова Альбіна Андріївна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105-М-Д21</w:t>
      </w:r>
    </w:p>
    <w:p w:rsidR="00115061" w:rsidRDefault="00115061" w:rsidP="006E06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6E0683">
        <w:rPr>
          <w:rFonts w:ascii="Times New Roman" w:hAnsi="Times New Roman" w:cs="Times New Roman"/>
          <w:sz w:val="28"/>
          <w:szCs w:val="28"/>
          <w:lang w:val="uk-UA"/>
        </w:rPr>
        <w:t>Литовченко Аріана Сергіївна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105-М-Д21</w:t>
      </w:r>
    </w:p>
    <w:p w:rsidR="00115061" w:rsidRDefault="00115061" w:rsidP="006E06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6E0683">
        <w:rPr>
          <w:rFonts w:ascii="Times New Roman" w:hAnsi="Times New Roman" w:cs="Times New Roman"/>
          <w:sz w:val="28"/>
          <w:szCs w:val="28"/>
          <w:lang w:val="uk-UA"/>
        </w:rPr>
        <w:t>Руденко Вадим Костянтинович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105-М-Д21</w:t>
      </w:r>
    </w:p>
    <w:p w:rsidR="00115061" w:rsidRDefault="00115061" w:rsidP="006E06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6E0683">
        <w:rPr>
          <w:rFonts w:ascii="Times New Roman" w:hAnsi="Times New Roman" w:cs="Times New Roman"/>
          <w:sz w:val="28"/>
          <w:szCs w:val="28"/>
          <w:lang w:val="uk-UA"/>
        </w:rPr>
        <w:t>Ткаченко Вікторія Ігорівна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105-М-Д21</w:t>
      </w:r>
    </w:p>
    <w:p w:rsidR="00115061" w:rsidRDefault="00115061" w:rsidP="006E06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6E0683">
        <w:rPr>
          <w:rFonts w:ascii="Times New Roman" w:hAnsi="Times New Roman" w:cs="Times New Roman"/>
          <w:sz w:val="28"/>
          <w:szCs w:val="28"/>
          <w:lang w:val="uk-UA"/>
        </w:rPr>
        <w:t>Різниченко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683">
        <w:rPr>
          <w:rFonts w:ascii="Times New Roman" w:hAnsi="Times New Roman" w:cs="Times New Roman"/>
          <w:sz w:val="28"/>
          <w:szCs w:val="28"/>
          <w:lang w:val="uk-UA"/>
        </w:rPr>
        <w:t>Костянтин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683">
        <w:rPr>
          <w:rFonts w:ascii="Times New Roman" w:hAnsi="Times New Roman" w:cs="Times New Roman"/>
          <w:sz w:val="28"/>
          <w:szCs w:val="28"/>
          <w:lang w:val="uk-UA"/>
        </w:rPr>
        <w:t>Андрійович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215-М-Д23</w:t>
      </w:r>
    </w:p>
    <w:p w:rsidR="00115061" w:rsidRDefault="00115061" w:rsidP="006E06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6E0683">
        <w:rPr>
          <w:rFonts w:ascii="Times New Roman" w:hAnsi="Times New Roman" w:cs="Times New Roman"/>
          <w:sz w:val="28"/>
          <w:szCs w:val="28"/>
          <w:lang w:val="uk-UA"/>
        </w:rPr>
        <w:t>Білопольський</w:t>
      </w:r>
      <w:r w:rsidRPr="006E0683">
        <w:rPr>
          <w:rFonts w:ascii="Times New Roman" w:hAnsi="Times New Roman" w:cs="Times New Roman"/>
          <w:sz w:val="28"/>
          <w:szCs w:val="28"/>
          <w:lang w:val="uk-UA"/>
        </w:rPr>
        <w:tab/>
        <w:t>В’ячеслав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683">
        <w:rPr>
          <w:rFonts w:ascii="Times New Roman" w:hAnsi="Times New Roman" w:cs="Times New Roman"/>
          <w:sz w:val="28"/>
          <w:szCs w:val="28"/>
          <w:lang w:val="uk-UA"/>
        </w:rPr>
        <w:t>Григорович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215-М-Д22</w:t>
      </w:r>
    </w:p>
    <w:p w:rsidR="00115061" w:rsidRDefault="00115061" w:rsidP="006E06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6E0683">
        <w:rPr>
          <w:rFonts w:ascii="Times New Roman" w:hAnsi="Times New Roman" w:cs="Times New Roman"/>
          <w:sz w:val="28"/>
          <w:szCs w:val="28"/>
          <w:lang w:val="uk-UA"/>
        </w:rPr>
        <w:t>Глущенко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683">
        <w:rPr>
          <w:rFonts w:ascii="Times New Roman" w:hAnsi="Times New Roman" w:cs="Times New Roman"/>
          <w:sz w:val="28"/>
          <w:szCs w:val="28"/>
          <w:lang w:val="uk-UA"/>
        </w:rPr>
        <w:t>Іван</w:t>
      </w:r>
      <w:r w:rsidRPr="006E0683">
        <w:rPr>
          <w:rFonts w:ascii="Times New Roman" w:hAnsi="Times New Roman" w:cs="Times New Roman"/>
          <w:sz w:val="28"/>
          <w:szCs w:val="28"/>
          <w:lang w:val="uk-UA"/>
        </w:rPr>
        <w:tab/>
        <w:t>Іванович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215-М-Д22</w:t>
      </w:r>
    </w:p>
    <w:p w:rsidR="00115061" w:rsidRDefault="00115061" w:rsidP="006E06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6E0683">
        <w:rPr>
          <w:rFonts w:ascii="Times New Roman" w:hAnsi="Times New Roman" w:cs="Times New Roman"/>
          <w:sz w:val="28"/>
          <w:szCs w:val="28"/>
          <w:lang w:val="uk-UA"/>
        </w:rPr>
        <w:t>Масалов</w:t>
      </w:r>
      <w:r w:rsidRPr="006E0683">
        <w:rPr>
          <w:rFonts w:ascii="Times New Roman" w:hAnsi="Times New Roman" w:cs="Times New Roman"/>
          <w:sz w:val="28"/>
          <w:szCs w:val="28"/>
          <w:lang w:val="uk-UA"/>
        </w:rPr>
        <w:tab/>
        <w:t>Владислав</w:t>
      </w:r>
      <w:r w:rsidRPr="006E0683">
        <w:rPr>
          <w:rFonts w:ascii="Times New Roman" w:hAnsi="Times New Roman" w:cs="Times New Roman"/>
          <w:sz w:val="28"/>
          <w:szCs w:val="28"/>
          <w:lang w:val="uk-UA"/>
        </w:rPr>
        <w:tab/>
        <w:t>Валерійович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215-М-Д22</w:t>
      </w:r>
    </w:p>
    <w:p w:rsidR="00115061" w:rsidRDefault="00115061" w:rsidP="006E06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Pr="006E0683">
        <w:rPr>
          <w:rFonts w:ascii="Times New Roman" w:hAnsi="Times New Roman" w:cs="Times New Roman"/>
          <w:sz w:val="28"/>
          <w:szCs w:val="28"/>
          <w:lang w:val="uk-UA"/>
        </w:rPr>
        <w:t>Невзоров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683">
        <w:rPr>
          <w:rFonts w:ascii="Times New Roman" w:hAnsi="Times New Roman" w:cs="Times New Roman"/>
          <w:sz w:val="28"/>
          <w:szCs w:val="28"/>
          <w:lang w:val="uk-UA"/>
        </w:rPr>
        <w:t>Денис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683">
        <w:rPr>
          <w:rFonts w:ascii="Times New Roman" w:hAnsi="Times New Roman" w:cs="Times New Roman"/>
          <w:sz w:val="28"/>
          <w:szCs w:val="28"/>
          <w:lang w:val="uk-UA"/>
        </w:rPr>
        <w:t>Олександрович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215-М-Д22</w:t>
      </w:r>
    </w:p>
    <w:p w:rsidR="00115061" w:rsidRDefault="00115061" w:rsidP="006E06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Pr="006E0683">
        <w:rPr>
          <w:rFonts w:ascii="Times New Roman" w:hAnsi="Times New Roman" w:cs="Times New Roman"/>
          <w:sz w:val="28"/>
          <w:szCs w:val="28"/>
          <w:lang w:val="uk-UA"/>
        </w:rPr>
        <w:t>Нежута</w:t>
      </w:r>
      <w:r w:rsidRPr="006E0683">
        <w:rPr>
          <w:rFonts w:ascii="Times New Roman" w:hAnsi="Times New Roman" w:cs="Times New Roman"/>
          <w:sz w:val="28"/>
          <w:szCs w:val="28"/>
          <w:lang w:val="uk-UA"/>
        </w:rPr>
        <w:tab/>
        <w:t>Олександр</w:t>
      </w:r>
      <w:r w:rsidRPr="006E0683">
        <w:rPr>
          <w:rFonts w:ascii="Times New Roman" w:hAnsi="Times New Roman" w:cs="Times New Roman"/>
          <w:sz w:val="28"/>
          <w:szCs w:val="28"/>
          <w:lang w:val="uk-UA"/>
        </w:rPr>
        <w:tab/>
        <w:t>Іванович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215-М-Д22</w:t>
      </w:r>
    </w:p>
    <w:p w:rsidR="00115061" w:rsidRDefault="00115061" w:rsidP="006E06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Pr="008B3009">
        <w:rPr>
          <w:rFonts w:ascii="Times New Roman" w:hAnsi="Times New Roman" w:cs="Times New Roman"/>
          <w:sz w:val="28"/>
          <w:szCs w:val="28"/>
          <w:lang w:val="uk-UA"/>
        </w:rPr>
        <w:t>Тарасов</w:t>
      </w:r>
      <w:r w:rsidRPr="008B3009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3009">
        <w:rPr>
          <w:rFonts w:ascii="Times New Roman" w:hAnsi="Times New Roman" w:cs="Times New Roman"/>
          <w:sz w:val="28"/>
          <w:szCs w:val="28"/>
          <w:lang w:val="uk-UA"/>
        </w:rPr>
        <w:t>Богдан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3009">
        <w:rPr>
          <w:rFonts w:ascii="Times New Roman" w:hAnsi="Times New Roman" w:cs="Times New Roman"/>
          <w:sz w:val="28"/>
          <w:szCs w:val="28"/>
          <w:lang w:val="uk-UA"/>
        </w:rPr>
        <w:t>Юрійович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215-М-Д22</w:t>
      </w:r>
    </w:p>
    <w:sectPr w:rsidR="00115061" w:rsidSect="00F0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B44"/>
    <w:rsid w:val="0000112E"/>
    <w:rsid w:val="00115061"/>
    <w:rsid w:val="00483343"/>
    <w:rsid w:val="006B0AD6"/>
    <w:rsid w:val="006E0683"/>
    <w:rsid w:val="00701A41"/>
    <w:rsid w:val="0078431D"/>
    <w:rsid w:val="00804CCB"/>
    <w:rsid w:val="008A0F98"/>
    <w:rsid w:val="008B3009"/>
    <w:rsid w:val="00947B44"/>
    <w:rsid w:val="00954928"/>
    <w:rsid w:val="00AE77AD"/>
    <w:rsid w:val="00AF3DE2"/>
    <w:rsid w:val="00C501AA"/>
    <w:rsid w:val="00DA0A9A"/>
    <w:rsid w:val="00E56C8F"/>
    <w:rsid w:val="00E7380B"/>
    <w:rsid w:val="00F049BB"/>
    <w:rsid w:val="00F9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9B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068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76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1</Pages>
  <Words>84</Words>
  <Characters>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Дергоусова</dc:creator>
  <cp:keywords/>
  <dc:description/>
  <cp:lastModifiedBy>User</cp:lastModifiedBy>
  <cp:revision>6</cp:revision>
  <dcterms:created xsi:type="dcterms:W3CDTF">2023-02-08T11:05:00Z</dcterms:created>
  <dcterms:modified xsi:type="dcterms:W3CDTF">2023-10-16T10:33:00Z</dcterms:modified>
</cp:coreProperties>
</file>